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5"/>
        <w:gridCol w:w="7"/>
        <w:gridCol w:w="137"/>
        <w:gridCol w:w="1276"/>
        <w:gridCol w:w="1134"/>
        <w:gridCol w:w="142"/>
        <w:gridCol w:w="2409"/>
        <w:gridCol w:w="20"/>
      </w:tblGrid>
      <w:tr w:rsidR="00080B8E" w:rsidRPr="00080B8E" w14:paraId="61E928EE" w14:textId="77777777" w:rsidTr="00155C95">
        <w:trPr>
          <w:gridAfter w:val="1"/>
          <w:wAfter w:w="20" w:type="dxa"/>
          <w:cantSplit/>
          <w:trHeight w:hRule="exact" w:val="1143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4B528" w14:textId="1C2ED5BE" w:rsidR="008A5600" w:rsidRPr="00080B8E" w:rsidRDefault="00B268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80B8E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517BC22E" wp14:editId="31F8B825">
                  <wp:extent cx="165354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</w:tcBorders>
          </w:tcPr>
          <w:p w14:paraId="69A7C14C" w14:textId="247354A0" w:rsidR="008A5600" w:rsidRPr="00080B8E" w:rsidRDefault="008A5600" w:rsidP="00E90A10">
            <w:pPr>
              <w:spacing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080B8E">
              <w:rPr>
                <w:rFonts w:ascii="Verdana" w:hAnsi="Verdana"/>
                <w:b/>
                <w:sz w:val="22"/>
                <w:szCs w:val="22"/>
              </w:rPr>
              <w:t>MAKSATUSHAKEMUS</w:t>
            </w:r>
          </w:p>
          <w:p w14:paraId="5E078794" w14:textId="731C3ACD" w:rsidR="008A5600" w:rsidRPr="00080B8E" w:rsidRDefault="003B2699" w:rsidP="00E90A10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Avustus ARA-vuokra-asuntojen korjaamiseen ikääntyneille soveltuviksi</w:t>
            </w:r>
          </w:p>
        </w:tc>
      </w:tr>
      <w:tr w:rsidR="00080B8E" w:rsidRPr="00080B8E" w14:paraId="36339034" w14:textId="77777777" w:rsidTr="00155C95">
        <w:tblPrEx>
          <w:tblCellMar>
            <w:left w:w="70" w:type="dxa"/>
            <w:right w:w="70" w:type="dxa"/>
          </w:tblCellMar>
        </w:tblPrEx>
        <w:trPr>
          <w:cantSplit/>
          <w:trHeight w:hRule="exact" w:val="846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7FDC5" w14:textId="1929FB94" w:rsidR="00B46222" w:rsidRPr="00155C95" w:rsidRDefault="003B2699" w:rsidP="0044593C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Avustus haetaan maksuun yhdessä erässä</w:t>
            </w:r>
          </w:p>
          <w:p w14:paraId="48D42F71" w14:textId="097ACEF9" w:rsidR="00B46222" w:rsidRPr="00080B8E" w:rsidRDefault="00B46222" w:rsidP="00B46222">
            <w:pPr>
              <w:spacing w:before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</w:tcBorders>
          </w:tcPr>
          <w:p w14:paraId="0F2CDAFE" w14:textId="77777777" w:rsidR="00F1390B" w:rsidRPr="00080B8E" w:rsidRDefault="00F1390B" w:rsidP="00F139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Päivämäärä</w:t>
            </w:r>
          </w:p>
          <w:p w14:paraId="4C625539" w14:textId="77777777" w:rsidR="00F1390B" w:rsidRPr="00080B8E" w:rsidRDefault="00F1390B" w:rsidP="00F1390B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0" w:name="Teksti86"/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  <w:p w14:paraId="46DA0D0D" w14:textId="64D7F86D" w:rsidR="00B46222" w:rsidRPr="00080B8E" w:rsidRDefault="00B46222" w:rsidP="00F1390B">
            <w:pPr>
              <w:spacing w:before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080B8E" w:rsidRPr="00080B8E" w14:paraId="5003E1EC" w14:textId="77777777" w:rsidTr="0044593C">
        <w:trPr>
          <w:cantSplit/>
          <w:trHeight w:val="584"/>
        </w:trPr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14:paraId="732FE49E" w14:textId="77777777" w:rsidR="00F1390B" w:rsidRPr="00080B8E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Avustuksen hakija</w:t>
            </w:r>
          </w:p>
          <w:p w14:paraId="0F62776A" w14:textId="77777777" w:rsidR="00F1390B" w:rsidRPr="00080B8E" w:rsidRDefault="00F1390B" w:rsidP="00E436D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71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9914B59" w14:textId="77777777" w:rsidR="00465777" w:rsidRPr="00080B8E" w:rsidRDefault="00F1390B" w:rsidP="00465777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425B9F87" w14:textId="2D394824" w:rsidR="00F1390B" w:rsidRPr="00080B8E" w:rsidRDefault="00F1390B" w:rsidP="0046577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80B8E" w:rsidRPr="00080B8E" w14:paraId="2820FE30" w14:textId="77777777" w:rsidTr="0044593C">
        <w:trPr>
          <w:cantSplit/>
          <w:trHeight w:val="584"/>
        </w:trPr>
        <w:tc>
          <w:tcPr>
            <w:tcW w:w="1022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94020FC" w14:textId="77777777" w:rsidR="00F255F5" w:rsidRPr="00080B8E" w:rsidRDefault="00F255F5" w:rsidP="00F255F5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Kohteen kunta</w:t>
            </w:r>
          </w:p>
          <w:p w14:paraId="33B454AB" w14:textId="0982C805" w:rsidR="00F255F5" w:rsidRPr="00080B8E" w:rsidRDefault="00F255F5" w:rsidP="002054A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080B8E" w:rsidRPr="00080B8E" w14:paraId="2ACE8278" w14:textId="77777777" w:rsidTr="0044593C">
        <w:trPr>
          <w:cantSplit/>
          <w:trHeight w:val="584"/>
        </w:trPr>
        <w:tc>
          <w:tcPr>
            <w:tcW w:w="5245" w:type="dxa"/>
            <w:gridSpan w:val="5"/>
            <w:shd w:val="clear" w:color="auto" w:fill="auto"/>
          </w:tcPr>
          <w:p w14:paraId="126AA5FB" w14:textId="15CE6910" w:rsidR="003B2699" w:rsidRPr="00080B8E" w:rsidRDefault="00F255F5" w:rsidP="003B2699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Yhteyshenkilön nimi</w:t>
            </w:r>
          </w:p>
          <w:p w14:paraId="4697CEB2" w14:textId="1CBCCF55" w:rsidR="00F1390B" w:rsidRPr="00080B8E" w:rsidRDefault="003B2699" w:rsidP="002054A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81" w:type="dxa"/>
            <w:gridSpan w:val="5"/>
            <w:tcBorders>
              <w:right w:val="single" w:sz="4" w:space="0" w:color="auto"/>
            </w:tcBorders>
          </w:tcPr>
          <w:p w14:paraId="48E15203" w14:textId="77777777" w:rsidR="00F1390B" w:rsidRPr="00080B8E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Pankkitilin numero</w:t>
            </w:r>
          </w:p>
          <w:p w14:paraId="071424A5" w14:textId="77777777" w:rsidR="00F1390B" w:rsidRPr="00080B8E" w:rsidRDefault="00F1390B" w:rsidP="0046577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80B8E" w:rsidRPr="00080B8E" w14:paraId="3CE601C1" w14:textId="77777777" w:rsidTr="0044593C">
        <w:trPr>
          <w:cantSplit/>
          <w:trHeight w:val="584"/>
        </w:trPr>
        <w:tc>
          <w:tcPr>
            <w:tcW w:w="524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F6FF5BB" w14:textId="48A5AA5F" w:rsidR="00F1390B" w:rsidRPr="00080B8E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 xml:space="preserve">Yhteyshenkilön </w:t>
            </w:r>
            <w:r w:rsidR="00F255F5" w:rsidRPr="00080B8E">
              <w:rPr>
                <w:rFonts w:ascii="Verdana" w:hAnsi="Verdana"/>
                <w:sz w:val="22"/>
                <w:szCs w:val="22"/>
              </w:rPr>
              <w:t>sähköposti</w:t>
            </w:r>
          </w:p>
          <w:p w14:paraId="1532F35C" w14:textId="77777777" w:rsidR="00F1390B" w:rsidRPr="00080B8E" w:rsidRDefault="00F1390B" w:rsidP="00E436D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81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5EAEBD87" w14:textId="77777777" w:rsidR="00F1390B" w:rsidRPr="00080B8E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Yhteyshenkilön puhelinnumero</w:t>
            </w:r>
          </w:p>
          <w:p w14:paraId="70A9CB37" w14:textId="77777777" w:rsidR="00F1390B" w:rsidRPr="00080B8E" w:rsidRDefault="00F1390B" w:rsidP="0046577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80B8E" w:rsidRPr="00080B8E" w14:paraId="5F6401E3" w14:textId="77777777" w:rsidTr="0044593C">
        <w:trPr>
          <w:cantSplit/>
          <w:trHeight w:val="584"/>
        </w:trPr>
        <w:tc>
          <w:tcPr>
            <w:tcW w:w="10226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A2C451C" w14:textId="77777777" w:rsidR="00F1390B" w:rsidRPr="00080B8E" w:rsidRDefault="00F1390B" w:rsidP="00465777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080B8E">
              <w:rPr>
                <w:rFonts w:ascii="Verdana" w:hAnsi="Verdana"/>
                <w:b/>
                <w:sz w:val="22"/>
                <w:szCs w:val="22"/>
              </w:rPr>
              <w:t>AVUSTUS, JONKA MAKSAMISTA HAETAAN</w:t>
            </w:r>
          </w:p>
        </w:tc>
      </w:tr>
      <w:tr w:rsidR="00080B8E" w:rsidRPr="00080B8E" w14:paraId="3F6395A0" w14:textId="77777777" w:rsidTr="0044593C">
        <w:trPr>
          <w:gridAfter w:val="1"/>
          <w:wAfter w:w="20" w:type="dxa"/>
          <w:cantSplit/>
          <w:trHeight w:val="584"/>
        </w:trPr>
        <w:tc>
          <w:tcPr>
            <w:tcW w:w="3686" w:type="dxa"/>
            <w:gridSpan w:val="2"/>
            <w:tcBorders>
              <w:top w:val="single" w:sz="8" w:space="0" w:color="auto"/>
              <w:bottom w:val="nil"/>
            </w:tcBorders>
          </w:tcPr>
          <w:p w14:paraId="1AA93C95" w14:textId="77777777" w:rsidR="009945C5" w:rsidRPr="00080B8E" w:rsidRDefault="009945C5">
            <w:pPr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Avustuskohteen diaarinumero</w:t>
            </w:r>
          </w:p>
        </w:tc>
        <w:tc>
          <w:tcPr>
            <w:tcW w:w="1559" w:type="dxa"/>
            <w:gridSpan w:val="3"/>
          </w:tcPr>
          <w:p w14:paraId="6985CECF" w14:textId="7A71351D" w:rsidR="009945C5" w:rsidRPr="00080B8E" w:rsidRDefault="009945C5" w:rsidP="00E90A1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Myöntämis-vuosi</w:t>
            </w:r>
          </w:p>
        </w:tc>
        <w:tc>
          <w:tcPr>
            <w:tcW w:w="2552" w:type="dxa"/>
            <w:gridSpan w:val="3"/>
          </w:tcPr>
          <w:p w14:paraId="4D5BBB42" w14:textId="5E458648" w:rsidR="009945C5" w:rsidRPr="00080B8E" w:rsidRDefault="009945C5" w:rsidP="00973FF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Myönnetty avustus, €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CC868A6" w14:textId="6CE2514C" w:rsidR="009945C5" w:rsidRPr="00080B8E" w:rsidRDefault="009945C5" w:rsidP="00973FF3">
            <w:pPr>
              <w:spacing w:before="40"/>
              <w:rPr>
                <w:rFonts w:ascii="Verdana" w:hAnsi="Verdana"/>
                <w:strike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 xml:space="preserve">Avustusprosentti, </w:t>
            </w:r>
            <w:r w:rsidR="0011224D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080B8E" w:rsidRPr="00080B8E" w14:paraId="65755C40" w14:textId="77777777" w:rsidTr="0044593C">
        <w:trPr>
          <w:gridAfter w:val="1"/>
          <w:wAfter w:w="20" w:type="dxa"/>
          <w:cantSplit/>
          <w:trHeight w:val="584"/>
        </w:trPr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29987F" w14:textId="77777777" w:rsidR="009945C5" w:rsidRPr="00080B8E" w:rsidRDefault="009945C5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0"/>
                  <w:enabled/>
                  <w:calcOnExit w:val="0"/>
                  <w:textInput/>
                </w:ffData>
              </w:fldChar>
            </w:r>
            <w:bookmarkStart w:id="2" w:name="Teksti490"/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</w:tcPr>
          <w:p w14:paraId="74692DD7" w14:textId="77777777" w:rsidR="009945C5" w:rsidRPr="00080B8E" w:rsidRDefault="009945C5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bookmarkStart w:id="3" w:name="Teksti491"/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5094F62B" w14:textId="77777777" w:rsidR="009945C5" w:rsidRPr="00080B8E" w:rsidRDefault="009945C5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6" w:space="0" w:color="auto"/>
            </w:tcBorders>
          </w:tcPr>
          <w:p w14:paraId="25CDDBC8" w14:textId="4162168A" w:rsidR="009945C5" w:rsidRPr="00080B8E" w:rsidRDefault="009945C5" w:rsidP="007B4F5F">
            <w:pPr>
              <w:spacing w:before="240"/>
              <w:rPr>
                <w:rFonts w:ascii="Verdana" w:hAnsi="Verdana"/>
                <w:strike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55C95" w:rsidRPr="00080B8E" w14:paraId="3513DF5B" w14:textId="77777777" w:rsidTr="0044593C">
        <w:trPr>
          <w:gridAfter w:val="1"/>
          <w:wAfter w:w="20" w:type="dxa"/>
          <w:cantSplit/>
          <w:trHeight w:val="584"/>
        </w:trPr>
        <w:tc>
          <w:tcPr>
            <w:tcW w:w="1020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AAC351" w14:textId="373E571C" w:rsidR="00155C95" w:rsidRPr="00155C95" w:rsidRDefault="00155C95" w:rsidP="007B4F5F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080B8E">
              <w:rPr>
                <w:rFonts w:ascii="Verdana" w:hAnsi="Verdana"/>
                <w:b/>
                <w:sz w:val="22"/>
                <w:szCs w:val="22"/>
              </w:rPr>
              <w:t>TOTEUTUNEET KUSTANNUKSET</w:t>
            </w:r>
          </w:p>
        </w:tc>
      </w:tr>
      <w:tr w:rsidR="00155C95" w:rsidRPr="00080B8E" w14:paraId="708C94A4" w14:textId="77777777" w:rsidTr="0011224D">
        <w:trPr>
          <w:gridAfter w:val="1"/>
          <w:wAfter w:w="20" w:type="dxa"/>
          <w:cantSplit/>
          <w:trHeight w:val="584"/>
        </w:trPr>
        <w:tc>
          <w:tcPr>
            <w:tcW w:w="6521" w:type="dxa"/>
            <w:gridSpan w:val="6"/>
            <w:tcBorders>
              <w:top w:val="single" w:sz="8" w:space="0" w:color="auto"/>
              <w:bottom w:val="nil"/>
              <w:right w:val="nil"/>
            </w:tcBorders>
          </w:tcPr>
          <w:p w14:paraId="4318672F" w14:textId="44971C89" w:rsidR="00155C95" w:rsidRPr="0011224D" w:rsidRDefault="00155C95" w:rsidP="00155C95">
            <w:pPr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  <w:r w:rsidRPr="0011224D">
              <w:rPr>
                <w:rFonts w:ascii="Verdana" w:hAnsi="Verdana"/>
                <w:bCs/>
                <w:sz w:val="22"/>
                <w:szCs w:val="22"/>
              </w:rPr>
              <w:t>Avustuspäätöksen mukaiset toteutuneet kustannukset:</w:t>
            </w:r>
          </w:p>
        </w:tc>
        <w:tc>
          <w:tcPr>
            <w:tcW w:w="3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A3B5084" w14:textId="742E843D" w:rsidR="00155C95" w:rsidRPr="00080B8E" w:rsidRDefault="00155C95" w:rsidP="00155C9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55C95" w:rsidRPr="00080B8E" w14:paraId="300D7C28" w14:textId="77777777" w:rsidTr="0011224D">
        <w:trPr>
          <w:gridAfter w:val="1"/>
          <w:wAfter w:w="20" w:type="dxa"/>
          <w:cantSplit/>
          <w:trHeight w:val="584"/>
        </w:trPr>
        <w:tc>
          <w:tcPr>
            <w:tcW w:w="6521" w:type="dxa"/>
            <w:gridSpan w:val="6"/>
            <w:tcBorders>
              <w:top w:val="single" w:sz="8" w:space="0" w:color="auto"/>
              <w:bottom w:val="nil"/>
              <w:right w:val="nil"/>
            </w:tcBorders>
          </w:tcPr>
          <w:p w14:paraId="10B351C5" w14:textId="37941B83" w:rsidR="00155C95" w:rsidRPr="0011224D" w:rsidRDefault="00155C95" w:rsidP="00155C95">
            <w:pPr>
              <w:spacing w:before="240"/>
              <w:rPr>
                <w:rFonts w:ascii="Verdana" w:hAnsi="Verdana"/>
                <w:bCs/>
                <w:sz w:val="22"/>
                <w:szCs w:val="22"/>
              </w:rPr>
            </w:pPr>
            <w:r w:rsidRPr="0011224D">
              <w:rPr>
                <w:rFonts w:ascii="Verdana" w:hAnsi="Verdana"/>
                <w:bCs/>
                <w:sz w:val="22"/>
                <w:szCs w:val="22"/>
              </w:rPr>
              <w:t>Maksettavaksi haetaan: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14:paraId="4A54BE18" w14:textId="47F0341A" w:rsidR="00155C95" w:rsidRPr="00080B8E" w:rsidRDefault="00155C95" w:rsidP="00155C95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80B8E" w:rsidRPr="00080B8E" w14:paraId="6E726CE2" w14:textId="77777777" w:rsidTr="0044593C">
        <w:trPr>
          <w:gridAfter w:val="1"/>
          <w:wAfter w:w="20" w:type="dxa"/>
          <w:cantSplit/>
          <w:trHeight w:val="584"/>
        </w:trPr>
        <w:tc>
          <w:tcPr>
            <w:tcW w:w="10206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3978E83E" w14:textId="28239F9E" w:rsidR="00A4383E" w:rsidRPr="00080B8E" w:rsidRDefault="00EE55D1" w:rsidP="00465777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080B8E">
              <w:rPr>
                <w:rFonts w:ascii="Verdana" w:hAnsi="Verdana"/>
                <w:b/>
                <w:sz w:val="22"/>
                <w:szCs w:val="22"/>
              </w:rPr>
              <w:t>ALLEKIRJOITUKSET</w:t>
            </w:r>
          </w:p>
        </w:tc>
      </w:tr>
      <w:tr w:rsidR="00080B8E" w:rsidRPr="00080B8E" w14:paraId="26D212B5" w14:textId="77777777" w:rsidTr="00155C95">
        <w:trPr>
          <w:gridAfter w:val="1"/>
          <w:wAfter w:w="20" w:type="dxa"/>
          <w:cantSplit/>
          <w:trHeight w:val="1053"/>
        </w:trPr>
        <w:tc>
          <w:tcPr>
            <w:tcW w:w="10206" w:type="dxa"/>
            <w:gridSpan w:val="9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35FC3034" w14:textId="58E04356" w:rsidR="00EE55D1" w:rsidRPr="00080B8E" w:rsidRDefault="00EE55D1" w:rsidP="00465777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080B8E">
              <w:rPr>
                <w:rFonts w:ascii="Verdana" w:hAnsi="Verdana"/>
                <w:bCs/>
                <w:sz w:val="22"/>
                <w:szCs w:val="22"/>
              </w:rPr>
              <w:t>Hakijayhteisön nimen kirjoittamiseen oikeutettujen henkilöiden allekirjoitukset</w:t>
            </w:r>
          </w:p>
        </w:tc>
      </w:tr>
      <w:tr w:rsidR="00080B8E" w:rsidRPr="00080B8E" w14:paraId="04636BA8" w14:textId="77777777" w:rsidTr="00155C95">
        <w:trPr>
          <w:gridAfter w:val="1"/>
          <w:wAfter w:w="20" w:type="dxa"/>
          <w:cantSplit/>
          <w:trHeight w:val="699"/>
        </w:trPr>
        <w:tc>
          <w:tcPr>
            <w:tcW w:w="524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47F18" w14:textId="77777777" w:rsidR="00EE55D1" w:rsidRPr="00080B8E" w:rsidRDefault="00EE55D1" w:rsidP="00EE55D1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080B8E">
              <w:rPr>
                <w:rFonts w:ascii="Verdana" w:hAnsi="Verdana"/>
                <w:bCs/>
                <w:sz w:val="22"/>
                <w:szCs w:val="22"/>
              </w:rPr>
              <w:t>Nimen selvennys</w:t>
            </w:r>
          </w:p>
          <w:p w14:paraId="672CB7A6" w14:textId="77777777" w:rsidR="00EE55D1" w:rsidRPr="00080B8E" w:rsidRDefault="00EE55D1" w:rsidP="00465777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8E45C7" w14:textId="77777777" w:rsidR="00EE55D1" w:rsidRPr="00080B8E" w:rsidRDefault="00EE55D1" w:rsidP="003D7B9B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080B8E">
              <w:rPr>
                <w:rFonts w:ascii="Verdana" w:hAnsi="Verdana"/>
                <w:bCs/>
                <w:sz w:val="22"/>
                <w:szCs w:val="22"/>
              </w:rPr>
              <w:t>Nimen selvennys</w:t>
            </w:r>
          </w:p>
          <w:p w14:paraId="2217C168" w14:textId="77777777" w:rsidR="00EE55D1" w:rsidRPr="00080B8E" w:rsidRDefault="00EE55D1" w:rsidP="00465777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bookmarkStart w:id="4" w:name="Teksti494"/>
            <w:r w:rsidRPr="00080B8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80B8E">
              <w:rPr>
                <w:rFonts w:ascii="Verdana" w:hAnsi="Verdana"/>
                <w:sz w:val="22"/>
                <w:szCs w:val="22"/>
              </w:rPr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080B8E">
              <w:rPr>
                <w:rFonts w:ascii="Verdana" w:hAnsi="Verdana"/>
                <w:sz w:val="22"/>
                <w:szCs w:val="22"/>
              </w:rPr>
              <w:t> </w:t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080B8E" w:rsidRPr="00080B8E" w14:paraId="61DE5990" w14:textId="77777777" w:rsidTr="00155C95">
        <w:trPr>
          <w:gridAfter w:val="1"/>
          <w:wAfter w:w="20" w:type="dxa"/>
          <w:cantSplit/>
          <w:trHeight w:val="606"/>
        </w:trPr>
        <w:tc>
          <w:tcPr>
            <w:tcW w:w="10206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436A58D2" w14:textId="77777777" w:rsidR="00EE55D1" w:rsidRPr="00080B8E" w:rsidRDefault="00EE55D1" w:rsidP="00465777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080B8E">
              <w:rPr>
                <w:rFonts w:ascii="Verdana" w:hAnsi="Verdana"/>
                <w:b/>
                <w:sz w:val="22"/>
                <w:szCs w:val="22"/>
              </w:rPr>
              <w:t>LIITTEET</w:t>
            </w:r>
          </w:p>
        </w:tc>
      </w:tr>
      <w:tr w:rsidR="00EE55D1" w:rsidRPr="00080B8E" w14:paraId="3C546806" w14:textId="77777777" w:rsidTr="00155C95">
        <w:trPr>
          <w:gridAfter w:val="1"/>
          <w:wAfter w:w="20" w:type="dxa"/>
          <w:cantSplit/>
          <w:trHeight w:val="1027"/>
        </w:trPr>
        <w:tc>
          <w:tcPr>
            <w:tcW w:w="426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14:paraId="7A5F5342" w14:textId="77777777" w:rsidR="00FA59B1" w:rsidRPr="00080B8E" w:rsidRDefault="00EE55D1" w:rsidP="0046577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 w:rsidRPr="00080B8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765CB">
              <w:rPr>
                <w:rFonts w:ascii="Verdana" w:hAnsi="Verdana"/>
                <w:sz w:val="22"/>
                <w:szCs w:val="22"/>
              </w:rPr>
            </w:r>
            <w:r w:rsidR="00A765C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80B8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80" w:type="dxa"/>
            <w:gridSpan w:val="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F68CE" w14:textId="3624C7D0" w:rsidR="00FA59B1" w:rsidRPr="00080B8E" w:rsidRDefault="00DF37DB" w:rsidP="00155C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80B8E">
              <w:rPr>
                <w:rFonts w:ascii="Verdana" w:hAnsi="Verdana"/>
                <w:sz w:val="22"/>
                <w:szCs w:val="22"/>
              </w:rPr>
              <w:t>Kirjanpitäjän allekirjoittama p</w:t>
            </w:r>
            <w:r w:rsidR="00BD26F9" w:rsidRPr="00080B8E">
              <w:rPr>
                <w:rFonts w:ascii="Verdana" w:hAnsi="Verdana"/>
                <w:sz w:val="22"/>
                <w:szCs w:val="22"/>
              </w:rPr>
              <w:t>ääkirjanote</w:t>
            </w:r>
            <w:r w:rsidR="005B5464" w:rsidRPr="00080B8E">
              <w:rPr>
                <w:rFonts w:ascii="Verdana" w:hAnsi="Verdana"/>
                <w:sz w:val="22"/>
                <w:szCs w:val="22"/>
              </w:rPr>
              <w:t>. Pääkirjanotteesta tulee käydä selville laskuttaja, summa ja maksupäivä. Kustannukset tulee pitää omana kustannuslajinaan kirjanpidossa.</w:t>
            </w:r>
          </w:p>
        </w:tc>
      </w:tr>
    </w:tbl>
    <w:p w14:paraId="403988C1" w14:textId="77777777" w:rsidR="00B46222" w:rsidRPr="00155C95" w:rsidRDefault="00B46222" w:rsidP="00155C95">
      <w:pPr>
        <w:spacing w:before="240"/>
        <w:rPr>
          <w:rFonts w:ascii="Verdana" w:hAnsi="Verdana"/>
          <w:sz w:val="22"/>
          <w:szCs w:val="22"/>
        </w:rPr>
      </w:pPr>
      <w:r w:rsidRPr="00080B8E">
        <w:rPr>
          <w:rFonts w:ascii="Verdana" w:hAnsi="Verdana"/>
          <w:sz w:val="22"/>
          <w:szCs w:val="22"/>
        </w:rPr>
        <w:t xml:space="preserve">Lomake liitteineen palautetaan </w:t>
      </w:r>
      <w:proofErr w:type="spellStart"/>
      <w:r w:rsidRPr="00080B8E">
        <w:rPr>
          <w:rFonts w:ascii="Verdana" w:hAnsi="Verdana"/>
          <w:sz w:val="22"/>
          <w:szCs w:val="22"/>
        </w:rPr>
        <w:t>ARAn</w:t>
      </w:r>
      <w:proofErr w:type="spellEnd"/>
      <w:r w:rsidRPr="00080B8E">
        <w:rPr>
          <w:rFonts w:ascii="Verdana" w:hAnsi="Verdana"/>
          <w:sz w:val="22"/>
          <w:szCs w:val="22"/>
        </w:rPr>
        <w:t xml:space="preserve"> kirjaamoon sähköpostilla</w:t>
      </w:r>
      <w:r w:rsidRPr="00155C95">
        <w:rPr>
          <w:rFonts w:ascii="Verdana" w:hAnsi="Verdana"/>
          <w:sz w:val="22"/>
          <w:szCs w:val="22"/>
        </w:rPr>
        <w:t xml:space="preserve">: </w:t>
      </w:r>
      <w:hyperlink r:id="rId8" w:history="1">
        <w:r w:rsidRPr="00155C95">
          <w:rPr>
            <w:rStyle w:val="Hyperlinkki"/>
            <w:rFonts w:ascii="Verdana" w:hAnsi="Verdana"/>
            <w:color w:val="auto"/>
            <w:sz w:val="22"/>
            <w:szCs w:val="22"/>
            <w:u w:val="none"/>
          </w:rPr>
          <w:t>kirjaamo.ara@ara.fi</w:t>
        </w:r>
      </w:hyperlink>
    </w:p>
    <w:p w14:paraId="7A40228F" w14:textId="295643E1" w:rsidR="00B46222" w:rsidRPr="00080B8E" w:rsidRDefault="00B46222" w:rsidP="00B46222">
      <w:pPr>
        <w:spacing w:line="268" w:lineRule="auto"/>
        <w:rPr>
          <w:rFonts w:ascii="Verdana" w:hAnsi="Verdana"/>
          <w:sz w:val="22"/>
          <w:szCs w:val="22"/>
        </w:rPr>
      </w:pPr>
      <w:r w:rsidRPr="00080B8E">
        <w:rPr>
          <w:rFonts w:ascii="Verdana" w:hAnsi="Verdana"/>
          <w:sz w:val="22"/>
          <w:szCs w:val="22"/>
        </w:rPr>
        <w:t xml:space="preserve">tai </w:t>
      </w:r>
      <w:r w:rsidR="00155C95">
        <w:rPr>
          <w:rFonts w:ascii="Verdana" w:hAnsi="Verdana"/>
          <w:sz w:val="22"/>
          <w:szCs w:val="22"/>
        </w:rPr>
        <w:t xml:space="preserve">postitse: </w:t>
      </w:r>
      <w:r w:rsidRPr="00080B8E">
        <w:rPr>
          <w:rFonts w:ascii="Verdana" w:hAnsi="Verdana"/>
          <w:sz w:val="22"/>
          <w:szCs w:val="22"/>
        </w:rPr>
        <w:t>Asumisen rahoitus- ja kehittämiskeskus, Kirjaamo, PL 30, 15141 LAHTI</w:t>
      </w:r>
    </w:p>
    <w:p w14:paraId="4787F560" w14:textId="07154967" w:rsidR="00B67A21" w:rsidRPr="00B67A21" w:rsidRDefault="00B67A21" w:rsidP="00B67A21">
      <w:pPr>
        <w:tabs>
          <w:tab w:val="left" w:pos="1248"/>
        </w:tabs>
        <w:rPr>
          <w:rFonts w:ascii="Verdana" w:hAnsi="Verdana" w:cs="Arial"/>
          <w:sz w:val="22"/>
          <w:szCs w:val="22"/>
        </w:rPr>
      </w:pPr>
    </w:p>
    <w:sectPr w:rsidR="00B67A21" w:rsidRPr="00B67A21" w:rsidSect="0044593C">
      <w:footerReference w:type="default" r:id="rId9"/>
      <w:pgSz w:w="11907" w:h="16840" w:code="9"/>
      <w:pgMar w:top="454" w:right="708" w:bottom="568" w:left="1134" w:header="0" w:footer="3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259A" w14:textId="77777777" w:rsidR="00337231" w:rsidRDefault="00337231" w:rsidP="00170123">
      <w:r>
        <w:separator/>
      </w:r>
    </w:p>
  </w:endnote>
  <w:endnote w:type="continuationSeparator" w:id="0">
    <w:p w14:paraId="68BFBB88" w14:textId="77777777" w:rsidR="00337231" w:rsidRDefault="00337231" w:rsidP="0017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5AB7" w14:textId="13B9B851" w:rsidR="00170123" w:rsidRDefault="00170123">
    <w:pPr>
      <w:pStyle w:val="Alatunniste"/>
      <w:rPr>
        <w:rFonts w:ascii="Verdana" w:hAnsi="Verdana"/>
      </w:rPr>
    </w:pPr>
    <w:r w:rsidRPr="00B67A21">
      <w:rPr>
        <w:rFonts w:ascii="Verdana" w:hAnsi="Verdana"/>
      </w:rPr>
      <w:t xml:space="preserve">Lomake ARA </w:t>
    </w:r>
    <w:r w:rsidR="00B67A21">
      <w:rPr>
        <w:rFonts w:ascii="Verdana" w:hAnsi="Verdana"/>
      </w:rPr>
      <w:t>54a</w:t>
    </w:r>
  </w:p>
  <w:p w14:paraId="56E0BF3C" w14:textId="77777777" w:rsidR="00B67A21" w:rsidRDefault="00B67A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2D6F" w14:textId="77777777" w:rsidR="00337231" w:rsidRDefault="00337231" w:rsidP="00170123">
      <w:r>
        <w:separator/>
      </w:r>
    </w:p>
  </w:footnote>
  <w:footnote w:type="continuationSeparator" w:id="0">
    <w:p w14:paraId="1CCB597F" w14:textId="77777777" w:rsidR="00337231" w:rsidRDefault="00337231" w:rsidP="0017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22F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71097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QbNPszvy+fYOrJn/EyYIL33+GrDpMnH0zZMe2wh5SyUH1sSkOhJJjn+a8exJUlp2lbkcPBOPbJm0SqN4Y7wA==" w:salt="G03Pg8mjEwMjMi0djcQoeg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71"/>
    <w:rsid w:val="00054D5E"/>
    <w:rsid w:val="00073AD9"/>
    <w:rsid w:val="00080B8E"/>
    <w:rsid w:val="001001F9"/>
    <w:rsid w:val="0011224D"/>
    <w:rsid w:val="00155C95"/>
    <w:rsid w:val="00170123"/>
    <w:rsid w:val="001B69D8"/>
    <w:rsid w:val="002054AD"/>
    <w:rsid w:val="00252545"/>
    <w:rsid w:val="00283330"/>
    <w:rsid w:val="00287D2E"/>
    <w:rsid w:val="002A5815"/>
    <w:rsid w:val="002F78CB"/>
    <w:rsid w:val="00337231"/>
    <w:rsid w:val="003413B2"/>
    <w:rsid w:val="003B2699"/>
    <w:rsid w:val="003D7B9B"/>
    <w:rsid w:val="00420300"/>
    <w:rsid w:val="00426CF2"/>
    <w:rsid w:val="004436EE"/>
    <w:rsid w:val="0044593C"/>
    <w:rsid w:val="00465777"/>
    <w:rsid w:val="004743AC"/>
    <w:rsid w:val="00474EA0"/>
    <w:rsid w:val="004C6684"/>
    <w:rsid w:val="004D0210"/>
    <w:rsid w:val="00562445"/>
    <w:rsid w:val="005B5464"/>
    <w:rsid w:val="005F300A"/>
    <w:rsid w:val="006E09B9"/>
    <w:rsid w:val="007237DB"/>
    <w:rsid w:val="007B4F5F"/>
    <w:rsid w:val="007F0915"/>
    <w:rsid w:val="007F7DB3"/>
    <w:rsid w:val="008454F3"/>
    <w:rsid w:val="008650E7"/>
    <w:rsid w:val="008A5600"/>
    <w:rsid w:val="008B3826"/>
    <w:rsid w:val="008C0658"/>
    <w:rsid w:val="00973FF3"/>
    <w:rsid w:val="009945C5"/>
    <w:rsid w:val="009D2D51"/>
    <w:rsid w:val="00A07A99"/>
    <w:rsid w:val="00A4383E"/>
    <w:rsid w:val="00A622D5"/>
    <w:rsid w:val="00A765CB"/>
    <w:rsid w:val="00B26871"/>
    <w:rsid w:val="00B309DC"/>
    <w:rsid w:val="00B41F7D"/>
    <w:rsid w:val="00B46222"/>
    <w:rsid w:val="00B67A21"/>
    <w:rsid w:val="00B72D5E"/>
    <w:rsid w:val="00BC0A39"/>
    <w:rsid w:val="00BD26F9"/>
    <w:rsid w:val="00C4385C"/>
    <w:rsid w:val="00CB154A"/>
    <w:rsid w:val="00D5637D"/>
    <w:rsid w:val="00D86CE1"/>
    <w:rsid w:val="00DA3E8D"/>
    <w:rsid w:val="00DE10C0"/>
    <w:rsid w:val="00DF37DB"/>
    <w:rsid w:val="00E05396"/>
    <w:rsid w:val="00E2550E"/>
    <w:rsid w:val="00E436D0"/>
    <w:rsid w:val="00E81D04"/>
    <w:rsid w:val="00E90A10"/>
    <w:rsid w:val="00E94EB2"/>
    <w:rsid w:val="00EE3E93"/>
    <w:rsid w:val="00EE55D1"/>
    <w:rsid w:val="00F1390B"/>
    <w:rsid w:val="00F1586D"/>
    <w:rsid w:val="00F255F5"/>
    <w:rsid w:val="00FA59B1"/>
    <w:rsid w:val="00FB711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DBF611"/>
  <w15:chartTrackingRefBased/>
  <w15:docId w15:val="{3AA42217-94E1-4B95-A57F-128A00EC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255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1701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70123"/>
  </w:style>
  <w:style w:type="paragraph" w:styleId="Alatunniste">
    <w:name w:val="footer"/>
    <w:basedOn w:val="Normaali"/>
    <w:link w:val="AlatunnisteChar"/>
    <w:uiPriority w:val="99"/>
    <w:rsid w:val="001701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0123"/>
  </w:style>
  <w:style w:type="paragraph" w:styleId="Seliteteksti">
    <w:name w:val="Balloon Text"/>
    <w:basedOn w:val="Normaali"/>
    <w:link w:val="SelitetekstiChar"/>
    <w:rsid w:val="003B269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B2699"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B46222"/>
    <w:rPr>
      <w:color w:val="0563C1"/>
      <w:u w:val="single"/>
    </w:rPr>
  </w:style>
  <w:style w:type="table" w:styleId="TaulukkoRuudukko">
    <w:name w:val="Table Grid"/>
    <w:basedOn w:val="Normaalitaulukko"/>
    <w:rsid w:val="007F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ara@ar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720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Ara7205.dot</Template>
  <TotalTime>1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Maksatushakemus/avustus erityisryhmien as.olojen parantamiseksi</vt:lpstr>
    </vt:vector>
  </TitlesOfParts>
  <Company>ara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Maksatushakemus/avustus erityisryhmien as.olojen parantamiseksi</dc:title>
  <dc:subject/>
  <dc:creator>Ritaranta Tuula</dc:creator>
  <cp:keywords/>
  <cp:lastModifiedBy>Ritaranta Tuula (ARA)</cp:lastModifiedBy>
  <cp:revision>2</cp:revision>
  <cp:lastPrinted>2005-02-10T08:55:00Z</cp:lastPrinted>
  <dcterms:created xsi:type="dcterms:W3CDTF">2022-03-01T07:30:00Z</dcterms:created>
  <dcterms:modified xsi:type="dcterms:W3CDTF">2022-03-01T07:30:00Z</dcterms:modified>
</cp:coreProperties>
</file>